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C1" w:rsidRDefault="002977C1">
      <w:pPr>
        <w:pStyle w:val="BodyText"/>
      </w:pPr>
      <w:r>
        <w:object w:dxaOrig="9299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73.5pt" o:ole="">
            <v:imagedata r:id="rId4" o:title=""/>
          </v:shape>
          <o:OLEObject Type="Embed" ProgID="MSPhotoEd.3" ShapeID="_x0000_i1025" DrawAspect="Content" ObjectID="_1427867327" r:id="rId5"/>
        </w:object>
      </w:r>
    </w:p>
    <w:p w:rsidR="002977C1" w:rsidRDefault="002977C1">
      <w:pPr>
        <w:pStyle w:val="BodyText"/>
      </w:pPr>
    </w:p>
    <w:p w:rsidR="002977C1" w:rsidRDefault="002977C1">
      <w:pPr>
        <w:pStyle w:val="BodyText"/>
      </w:pPr>
    </w:p>
    <w:p w:rsidR="002977C1" w:rsidRDefault="002977C1">
      <w:pPr>
        <w:pStyle w:val="BodyText"/>
      </w:pPr>
    </w:p>
    <w:p w:rsidR="002977C1" w:rsidRDefault="002977C1">
      <w:pPr>
        <w:pStyle w:val="BodyText"/>
      </w:pPr>
      <w:r>
        <w:t xml:space="preserve">Dne 8.dubna 2013 vyhlásila Místní akční skupina Sokolovsko Výzvu č. 7 na podání žádostí o dotaci z Programu rozvoje venkova ČR v období 2007 – 2013. Tento Program je financován Ministerstvem zemědělství a je určen pro podporu života a podnikání na venkově. Majetkový odbor byl tedy pověřen zpracováním a podáním žádosti o dotaci na 1. etapu obnovy návsi, místní komunikace a dešťové kanalizace v části Liboc, kde se žije venkovským způsobem života a akce tedy splňuje kritéria daná Programem rozvoje venkova ČR. </w:t>
      </w:r>
    </w:p>
    <w:p w:rsidR="002977C1" w:rsidRDefault="002977C1">
      <w:pPr>
        <w:pStyle w:val="BodyText"/>
      </w:pPr>
      <w:r>
        <w:t>Projekt zahrnuje opravu stávající nefunkční dešťové kanalizace, dále celkovou opravu povrchu komunikace od hlavní silnice kolem návsi až k železniční trati. Plocha návsi bude upravena pro posezení obyvatel, budou osazeny lavičky, založen parkový trávník a vysazeny keře a stromy.</w:t>
      </w:r>
    </w:p>
    <w:p w:rsidR="002977C1" w:rsidRDefault="002977C1">
      <w:pPr>
        <w:pStyle w:val="BodyText"/>
      </w:pPr>
      <w:r>
        <w:t>Celkové finanční náklady akce vychází dle rozpočtu projektantů na cca 1,6 milionů korun. Výše dotace by mohla činit až 90 % vynaložených nákladů.</w:t>
      </w:r>
    </w:p>
    <w:p w:rsidR="002977C1" w:rsidRDefault="002977C1">
      <w:pPr>
        <w:pStyle w:val="BodyText"/>
      </w:pPr>
      <w:r>
        <w:t> </w:t>
      </w:r>
    </w:p>
    <w:p w:rsidR="002977C1" w:rsidRDefault="002977C1"/>
    <w:sectPr w:rsidR="002977C1" w:rsidSect="00C5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351"/>
    <w:rsid w:val="0008052B"/>
    <w:rsid w:val="00097345"/>
    <w:rsid w:val="000B4D1F"/>
    <w:rsid w:val="002529D1"/>
    <w:rsid w:val="002977C1"/>
    <w:rsid w:val="002B19EA"/>
    <w:rsid w:val="00320351"/>
    <w:rsid w:val="003250B4"/>
    <w:rsid w:val="0035132C"/>
    <w:rsid w:val="003A041C"/>
    <w:rsid w:val="003B44DA"/>
    <w:rsid w:val="005A0CD6"/>
    <w:rsid w:val="005B6A7B"/>
    <w:rsid w:val="00671ED9"/>
    <w:rsid w:val="006B0D5C"/>
    <w:rsid w:val="006D01BC"/>
    <w:rsid w:val="006D0387"/>
    <w:rsid w:val="0084120E"/>
    <w:rsid w:val="008F2EF7"/>
    <w:rsid w:val="009A1FA3"/>
    <w:rsid w:val="00AE57A4"/>
    <w:rsid w:val="00B2793B"/>
    <w:rsid w:val="00C567E6"/>
    <w:rsid w:val="00D24141"/>
    <w:rsid w:val="00D74901"/>
    <w:rsid w:val="00DF6CB8"/>
    <w:rsid w:val="00E070F2"/>
    <w:rsid w:val="00ED286C"/>
    <w:rsid w:val="00F0696B"/>
    <w:rsid w:val="00F634D8"/>
    <w:rsid w:val="00F77F0F"/>
    <w:rsid w:val="00FE38AA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D1"/>
    <w:rPr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29D1"/>
    <w:pPr>
      <w:jc w:val="both"/>
    </w:pPr>
    <w:rPr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86C"/>
    <w:rPr>
      <w:rFonts w:cs="Times New Roman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EA"/>
    <w:rPr>
      <w:rFonts w:cs="Times New Roman"/>
      <w:sz w:val="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140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10</dc:title>
  <dc:subject/>
  <dc:creator>kiclova</dc:creator>
  <cp:keywords/>
  <dc:description/>
  <cp:lastModifiedBy>user</cp:lastModifiedBy>
  <cp:revision>8</cp:revision>
  <cp:lastPrinted>2013-04-19T07:02:00Z</cp:lastPrinted>
  <dcterms:created xsi:type="dcterms:W3CDTF">2013-04-15T07:32:00Z</dcterms:created>
  <dcterms:modified xsi:type="dcterms:W3CDTF">2013-04-19T07:02:00Z</dcterms:modified>
</cp:coreProperties>
</file>