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7" w:rsidRPr="00DF0965" w:rsidRDefault="009E3387" w:rsidP="00DF0965">
      <w:pPr>
        <w:pStyle w:val="Bodytext0"/>
        <w:shd w:val="clear" w:color="auto" w:fill="auto"/>
        <w:spacing w:after="597"/>
        <w:ind w:left="160" w:right="240"/>
        <w:rPr>
          <w:color w:val="000000"/>
        </w:rPr>
      </w:pPr>
      <w:r>
        <w:rPr>
          <w:rStyle w:val="Bodytext"/>
          <w:color w:val="000000"/>
        </w:rPr>
        <w:t>Městský úřad  Kynšperk nad Ohří - matrika</w:t>
      </w:r>
    </w:p>
    <w:p w:rsidR="009E3387" w:rsidRDefault="009E3387">
      <w:pPr>
        <w:pStyle w:val="Bodytext0"/>
        <w:shd w:val="clear" w:color="auto" w:fill="auto"/>
        <w:spacing w:after="328" w:line="210" w:lineRule="exact"/>
        <w:ind w:left="160"/>
      </w:pPr>
      <w:r>
        <w:rPr>
          <w:rStyle w:val="Bodytext"/>
          <w:color w:val="000000"/>
        </w:rPr>
        <w:t>Spisová značka:</w:t>
      </w:r>
    </w:p>
    <w:p w:rsidR="009E3387" w:rsidRDefault="009E3387">
      <w:pPr>
        <w:pStyle w:val="Bodytext0"/>
        <w:shd w:val="clear" w:color="auto" w:fill="auto"/>
        <w:spacing w:after="242" w:line="210" w:lineRule="exact"/>
        <w:ind w:left="1560"/>
      </w:pPr>
      <w:r>
        <w:rPr>
          <w:rStyle w:val="Bodytext"/>
          <w:color w:val="000000"/>
        </w:rPr>
        <w:t>ŽÁDOST O VYDÁNÍ MATRIČNÍHO DOKLADU</w:t>
      </w:r>
    </w:p>
    <w:p w:rsidR="009E3387" w:rsidRDefault="009E3387">
      <w:pPr>
        <w:pStyle w:val="Bodytext0"/>
        <w:shd w:val="clear" w:color="auto" w:fill="auto"/>
        <w:tabs>
          <w:tab w:val="left" w:leader="dot" w:pos="6683"/>
        </w:tabs>
        <w:spacing w:after="357"/>
        <w:ind w:left="160" w:right="240"/>
      </w:pPr>
      <w:r>
        <w:rPr>
          <w:rStyle w:val="Bodytext"/>
          <w:color w:val="000000"/>
        </w:rPr>
        <w:t>Žádám o vydání: rodného listu , oddacího listu, úmrtního listu Pro použití: v České republiky - popřípadě v cizině : stát: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6662"/>
        </w:tabs>
        <w:spacing w:after="256" w:line="210" w:lineRule="exact"/>
        <w:ind w:left="160"/>
      </w:pPr>
      <w:r>
        <w:rPr>
          <w:rStyle w:val="Bodytext"/>
          <w:color w:val="000000"/>
        </w:rPr>
        <w:t xml:space="preserve">Důvod podání žádosti: 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0" w:line="210" w:lineRule="exact"/>
        <w:ind w:left="160"/>
      </w:pPr>
      <w:r>
        <w:rPr>
          <w:rStyle w:val="Bodytext"/>
          <w:color w:val="000000"/>
        </w:rPr>
        <w:t>Rodný list:</w:t>
      </w:r>
    </w:p>
    <w:p w:rsidR="009E3387" w:rsidRDefault="009E3387">
      <w:pPr>
        <w:pStyle w:val="Bodytext0"/>
        <w:shd w:val="clear" w:color="auto" w:fill="auto"/>
        <w:tabs>
          <w:tab w:val="left" w:leader="dot" w:pos="6719"/>
        </w:tabs>
        <w:spacing w:after="0" w:line="554" w:lineRule="exact"/>
        <w:ind w:left="160"/>
      </w:pPr>
      <w:r>
        <w:rPr>
          <w:rStyle w:val="Bodytext"/>
          <w:color w:val="000000"/>
        </w:rPr>
        <w:t xml:space="preserve">Jméno a příjmení 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6690"/>
        </w:tabs>
        <w:spacing w:after="0" w:line="554" w:lineRule="exact"/>
        <w:ind w:left="160"/>
      </w:pPr>
      <w:r>
        <w:rPr>
          <w:rStyle w:val="Bodytext"/>
          <w:color w:val="000000"/>
        </w:rPr>
        <w:t>Datum a místo narození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0" w:line="554" w:lineRule="exact"/>
        <w:ind w:left="160"/>
      </w:pPr>
      <w:r>
        <w:rPr>
          <w:rStyle w:val="Bodytext"/>
          <w:color w:val="000000"/>
        </w:rPr>
        <w:t>Oddací list:</w:t>
      </w:r>
    </w:p>
    <w:p w:rsidR="009E3387" w:rsidRDefault="009E3387">
      <w:pPr>
        <w:pStyle w:val="Bodytext0"/>
        <w:shd w:val="clear" w:color="auto" w:fill="auto"/>
        <w:tabs>
          <w:tab w:val="left" w:leader="dot" w:pos="6150"/>
          <w:tab w:val="left" w:leader="dot" w:pos="6726"/>
        </w:tabs>
        <w:spacing w:after="0" w:line="547" w:lineRule="exact"/>
        <w:ind w:left="160"/>
      </w:pPr>
      <w:r>
        <w:rPr>
          <w:rStyle w:val="Bodytext"/>
          <w:color w:val="000000"/>
        </w:rPr>
        <w:t>Jméno a příjmení ženicha</w:t>
      </w:r>
      <w:r>
        <w:rPr>
          <w:rStyle w:val="Bodytext"/>
          <w:color w:val="000000"/>
        </w:rPr>
        <w:tab/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3918"/>
          <w:tab w:val="left" w:leader="dot" w:pos="6719"/>
        </w:tabs>
        <w:spacing w:after="0" w:line="547" w:lineRule="exact"/>
        <w:ind w:left="160"/>
      </w:pPr>
      <w:r>
        <w:rPr>
          <w:rStyle w:val="Bodytext"/>
          <w:color w:val="000000"/>
        </w:rPr>
        <w:t>Jméno a příjmení nevěsty:</w:t>
      </w:r>
      <w:r>
        <w:rPr>
          <w:rStyle w:val="Bodytext"/>
          <w:color w:val="000000"/>
        </w:rPr>
        <w:tab/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6791"/>
        </w:tabs>
        <w:spacing w:after="0" w:line="547" w:lineRule="exact"/>
        <w:ind w:left="160"/>
      </w:pPr>
      <w:r>
        <w:rPr>
          <w:rStyle w:val="Bodytext"/>
          <w:color w:val="000000"/>
        </w:rPr>
        <w:t>Datum sňatku: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0" w:line="547" w:lineRule="exact"/>
        <w:ind w:left="160"/>
      </w:pPr>
      <w:r>
        <w:rPr>
          <w:rStyle w:val="Bodytext"/>
          <w:color w:val="000000"/>
        </w:rPr>
        <w:t>Úmrtní list:</w:t>
      </w:r>
    </w:p>
    <w:p w:rsidR="009E3387" w:rsidRDefault="009E3387">
      <w:pPr>
        <w:pStyle w:val="Bodytext0"/>
        <w:shd w:val="clear" w:color="auto" w:fill="auto"/>
        <w:tabs>
          <w:tab w:val="left" w:leader="dot" w:pos="6806"/>
        </w:tabs>
        <w:spacing w:after="256" w:line="210" w:lineRule="exact"/>
        <w:ind w:left="160"/>
      </w:pPr>
      <w:r>
        <w:rPr>
          <w:rStyle w:val="Bodytext"/>
          <w:color w:val="000000"/>
        </w:rPr>
        <w:t>Jméno a příjmení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6777"/>
        </w:tabs>
        <w:spacing w:after="616" w:line="210" w:lineRule="exact"/>
        <w:ind w:left="160"/>
      </w:pPr>
      <w:r>
        <w:rPr>
          <w:rStyle w:val="Bodytext"/>
          <w:color w:val="000000"/>
        </w:rPr>
        <w:t>Datum a místo úmrtí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23" w:line="210" w:lineRule="exact"/>
        <w:ind w:left="160"/>
      </w:pPr>
      <w:r>
        <w:rPr>
          <w:rStyle w:val="Bodytext"/>
          <w:color w:val="000000"/>
        </w:rPr>
        <w:t>ÚDAJE O ŽADATELI</w:t>
      </w:r>
    </w:p>
    <w:p w:rsidR="009E3387" w:rsidRDefault="009E3387">
      <w:pPr>
        <w:pStyle w:val="Bodytext0"/>
        <w:shd w:val="clear" w:color="auto" w:fill="auto"/>
        <w:tabs>
          <w:tab w:val="left" w:leader="dot" w:pos="2514"/>
        </w:tabs>
        <w:spacing w:after="0" w:line="210" w:lineRule="exact"/>
        <w:ind w:left="160"/>
      </w:pPr>
      <w:r>
        <w:rPr>
          <w:rStyle w:val="Bodytext"/>
          <w:color w:val="000000"/>
        </w:rPr>
        <w:t>Jméno a příjmení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4552"/>
          <w:tab w:val="left" w:leader="dot" w:pos="7014"/>
          <w:tab w:val="left" w:leader="dot" w:pos="8526"/>
        </w:tabs>
        <w:spacing w:after="0" w:line="562" w:lineRule="exact"/>
        <w:ind w:left="160"/>
      </w:pPr>
      <w:r>
        <w:rPr>
          <w:rStyle w:val="Bodytext"/>
          <w:color w:val="000000"/>
        </w:rPr>
        <w:t xml:space="preserve">Doklad totožnosti: OP/CD </w:t>
      </w:r>
      <w:r>
        <w:rPr>
          <w:rStyle w:val="Bodytext"/>
          <w:color w:val="000000"/>
        </w:rPr>
        <w:tab/>
        <w:t>vydán kým :</w:t>
      </w:r>
      <w:r>
        <w:rPr>
          <w:rStyle w:val="Bodytext"/>
          <w:color w:val="000000"/>
        </w:rPr>
        <w:tab/>
        <w:t>dne: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0" w:line="562" w:lineRule="exact"/>
        <w:ind w:left="160"/>
      </w:pPr>
      <w:r>
        <w:rPr>
          <w:rStyle w:val="Bodytext"/>
          <w:color w:val="000000"/>
        </w:rPr>
        <w:t>Žadatel byl poučen o nutnosti vyššího ověření dokladu, je-li vydán pro použití v cizině:</w:t>
      </w:r>
    </w:p>
    <w:p w:rsidR="009E3387" w:rsidRDefault="009E3387">
      <w:pPr>
        <w:pStyle w:val="Bodytext0"/>
        <w:shd w:val="clear" w:color="auto" w:fill="auto"/>
        <w:tabs>
          <w:tab w:val="left" w:leader="dot" w:pos="8512"/>
          <w:tab w:val="left" w:leader="dot" w:pos="8577"/>
        </w:tabs>
        <w:spacing w:after="0" w:line="562" w:lineRule="exact"/>
        <w:ind w:left="160"/>
      </w:pPr>
      <w:r>
        <w:rPr>
          <w:rStyle w:val="Bodytext"/>
          <w:color w:val="000000"/>
        </w:rPr>
        <w:t xml:space="preserve">Adresa žadatele: </w:t>
      </w:r>
      <w:r>
        <w:rPr>
          <w:rStyle w:val="Bodytext"/>
          <w:color w:val="000000"/>
        </w:rPr>
        <w:tab/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tabs>
          <w:tab w:val="left" w:leader="dot" w:pos="8242"/>
        </w:tabs>
        <w:spacing w:after="531" w:line="562" w:lineRule="exact"/>
        <w:ind w:left="5240"/>
      </w:pPr>
      <w:r>
        <w:rPr>
          <w:rStyle w:val="Bodytext"/>
          <w:color w:val="000000"/>
        </w:rPr>
        <w:t xml:space="preserve">Podpis: </w:t>
      </w:r>
      <w:r>
        <w:rPr>
          <w:rStyle w:val="Bodytext"/>
          <w:color w:val="000000"/>
        </w:rPr>
        <w:tab/>
      </w:r>
    </w:p>
    <w:p w:rsidR="009E3387" w:rsidRDefault="009E3387">
      <w:pPr>
        <w:pStyle w:val="Bodytext0"/>
        <w:shd w:val="clear" w:color="auto" w:fill="auto"/>
        <w:spacing w:after="0" w:line="274" w:lineRule="exact"/>
        <w:ind w:left="160"/>
      </w:pPr>
      <w:r>
        <w:rPr>
          <w:rStyle w:val="Bodytext"/>
          <w:color w:val="000000"/>
        </w:rPr>
        <w:t>Právní nárok žadatele byl ověřen podle § 25 zákona č. 301/2000 Sb, žadatel je:</w:t>
      </w:r>
    </w:p>
    <w:p w:rsidR="009E3387" w:rsidRDefault="009E3387">
      <w:pPr>
        <w:pStyle w:val="Bodytext0"/>
        <w:shd w:val="clear" w:color="auto" w:fill="auto"/>
        <w:spacing w:after="0" w:line="274" w:lineRule="exact"/>
        <w:ind w:left="760"/>
      </w:pPr>
      <w:r>
        <w:rPr>
          <w:rStyle w:val="Bodytext"/>
          <w:color w:val="000000"/>
        </w:rPr>
        <w:t>fyzickou osobou, které se zápis týká</w:t>
      </w:r>
    </w:p>
    <w:p w:rsidR="009E3387" w:rsidRDefault="009E3387">
      <w:pPr>
        <w:pStyle w:val="Bodytext0"/>
        <w:shd w:val="clear" w:color="auto" w:fill="auto"/>
        <w:spacing w:after="141" w:line="274" w:lineRule="exact"/>
        <w:ind w:left="760" w:right="1960"/>
      </w:pPr>
      <w:r>
        <w:rPr>
          <w:rStyle w:val="Bodytext"/>
          <w:color w:val="000000"/>
        </w:rPr>
        <w:t>člen rodiny - manžel, rodiče, děti, prarodiče, vnuk, sourozenec zplnomocněný zástupce</w:t>
      </w:r>
    </w:p>
    <w:p w:rsidR="009E3387" w:rsidRDefault="009E3387" w:rsidP="00DF0965">
      <w:pPr>
        <w:pStyle w:val="Bodytext0"/>
        <w:shd w:val="clear" w:color="auto" w:fill="auto"/>
        <w:tabs>
          <w:tab w:val="left" w:leader="dot" w:pos="6496"/>
          <w:tab w:val="left" w:leader="dot" w:pos="8224"/>
        </w:tabs>
        <w:spacing w:after="0" w:line="240" w:lineRule="auto"/>
        <w:ind w:right="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8pt;margin-top:14.75pt;width:45.5pt;height:10.3pt;z-index:-25165824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9E3387" w:rsidRDefault="009E3387">
                  <w:pPr>
                    <w:pStyle w:val="Bodytext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BodytextExact"/>
                      <w:color w:val="000000"/>
                      <w:spacing w:val="0"/>
                    </w:rPr>
                    <w:t>Datum: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Bodytext"/>
          <w:color w:val="000000"/>
        </w:rPr>
        <w:t>Správní poplatek ve výši: Kč uhrazen dne</w:t>
      </w:r>
      <w:r>
        <w:rPr>
          <w:rStyle w:val="Bodytext"/>
          <w:color w:val="000000"/>
        </w:rPr>
        <w:tab/>
        <w:t>C. dokladu'</w:t>
      </w:r>
      <w:r>
        <w:rPr>
          <w:rStyle w:val="Bodytext"/>
          <w:color w:val="000000"/>
        </w:rPr>
        <w:tab/>
      </w:r>
    </w:p>
    <w:sectPr w:rsidR="009E3387" w:rsidSect="009E3387">
      <w:type w:val="continuous"/>
      <w:pgSz w:w="11909" w:h="16834"/>
      <w:pgMar w:top="2147" w:right="2149" w:bottom="986" w:left="103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65"/>
    <w:rsid w:val="009E3387"/>
    <w:rsid w:val="00D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uiPriority w:val="99"/>
    <w:rPr>
      <w:rFonts w:cs="Times New Roman"/>
      <w:spacing w:val="7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0"/>
    <w:uiPriority w:val="99"/>
    <w:locked/>
    <w:rPr>
      <w:rFonts w:cs="Times New Roman"/>
      <w:sz w:val="21"/>
      <w:szCs w:val="21"/>
      <w:u w:val="none"/>
    </w:rPr>
  </w:style>
  <w:style w:type="character" w:customStyle="1" w:styleId="Bodytext185pt">
    <w:name w:val="Body text + 18.5 pt"/>
    <w:aliases w:val="Bold,Italic,Spacing 1 pt"/>
    <w:basedOn w:val="Bodytext"/>
    <w:uiPriority w:val="99"/>
    <w:rPr>
      <w:b/>
      <w:bCs/>
      <w:i/>
      <w:iCs/>
      <w:color w:val="867CB7"/>
      <w:spacing w:val="20"/>
      <w:sz w:val="37"/>
      <w:szCs w:val="37"/>
    </w:rPr>
  </w:style>
  <w:style w:type="paragraph" w:customStyle="1" w:styleId="Bodytext0">
    <w:name w:val="Body text"/>
    <w:basedOn w:val="Normal"/>
    <w:link w:val="Bodytext"/>
    <w:uiPriority w:val="99"/>
    <w:pPr>
      <w:shd w:val="clear" w:color="auto" w:fill="FFFFFF"/>
      <w:spacing w:after="540" w:line="281" w:lineRule="exact"/>
    </w:pPr>
    <w:rPr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128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 Kynšperk nad Ohří - matrika</dc:title>
  <dc:subject/>
  <dc:creator/>
  <cp:keywords/>
  <dc:description/>
  <cp:lastModifiedBy>kadava</cp:lastModifiedBy>
  <cp:revision>2</cp:revision>
  <dcterms:created xsi:type="dcterms:W3CDTF">2014-06-19T12:08:00Z</dcterms:created>
  <dcterms:modified xsi:type="dcterms:W3CDTF">2014-06-19T12:08:00Z</dcterms:modified>
</cp:coreProperties>
</file>